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EA" w:rsidRDefault="007402EA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2EA" w:rsidRDefault="007402EA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402EA" w:rsidRDefault="007402EA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02EA" w:rsidRDefault="007402EA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«02» февраля  2021 г.                                                                                    № 4</w:t>
      </w:r>
    </w:p>
    <w:p w:rsidR="007402EA" w:rsidRDefault="007402EA" w:rsidP="00577C4D">
      <w:pPr>
        <w:spacing w:line="276" w:lineRule="auto"/>
        <w:rPr>
          <w:rFonts w:ascii="Times New Roman" w:hAnsi="Times New Roman" w:cs="Times New Roman"/>
        </w:rPr>
      </w:pPr>
    </w:p>
    <w:p w:rsidR="007402EA" w:rsidRPr="00B857C3" w:rsidRDefault="007402EA" w:rsidP="00B857C3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7402EA" w:rsidRDefault="007402EA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2EA" w:rsidRDefault="007402EA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402EA" w:rsidRDefault="007402EA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7402EA" w:rsidRDefault="007402EA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 поселения Суходол </w:t>
      </w:r>
    </w:p>
    <w:p w:rsidR="007402EA" w:rsidRDefault="007402EA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7402EA" w:rsidRDefault="007402EA" w:rsidP="00E31206">
      <w:pPr>
        <w:rPr>
          <w:rFonts w:cs="Times New Roman"/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7402EA" w:rsidRPr="00F509C6" w:rsidRDefault="007402EA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02EA" w:rsidRDefault="007402EA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509C6">
        <w:rPr>
          <w:rFonts w:ascii="Times New Roman" w:hAnsi="Times New Roman" w:cs="Times New Roman"/>
          <w:sz w:val="28"/>
          <w:szCs w:val="28"/>
        </w:rPr>
        <w:t xml:space="preserve">  поселения 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509C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7402EA" w:rsidRPr="00F509C6" w:rsidRDefault="007402EA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02EA" w:rsidRPr="00F509C6" w:rsidRDefault="007402EA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7402EA" w:rsidRPr="00F509C6" w:rsidRDefault="007402EA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</w:t>
      </w:r>
      <w:r>
        <w:rPr>
          <w:rFonts w:ascii="Times New Roman" w:hAnsi="Times New Roman" w:cs="Times New Roman"/>
          <w:sz w:val="28"/>
          <w:szCs w:val="28"/>
        </w:rPr>
        <w:t>городскому</w:t>
      </w:r>
      <w:r w:rsidRPr="00F509C6">
        <w:rPr>
          <w:rFonts w:ascii="Times New Roman" w:hAnsi="Times New Roman" w:cs="Times New Roman"/>
          <w:sz w:val="28"/>
          <w:szCs w:val="28"/>
        </w:rPr>
        <w:t xml:space="preserve">  поселению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7402EA" w:rsidRPr="00F509C6" w:rsidRDefault="007402EA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7402EA" w:rsidRPr="000C76A0" w:rsidRDefault="007402EA" w:rsidP="00C16DD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 и распространяет свое действие на правоотношения, </w:t>
      </w:r>
      <w:r w:rsidRPr="000C76A0">
        <w:rPr>
          <w:rFonts w:ascii="Times New Roman" w:hAnsi="Times New Roman" w:cs="Times New Roman"/>
          <w:sz w:val="28"/>
          <w:szCs w:val="28"/>
        </w:rPr>
        <w:t>возникшие с 01.02.2021 года.</w:t>
      </w:r>
    </w:p>
    <w:p w:rsidR="007402EA" w:rsidRPr="00F509C6" w:rsidRDefault="007402EA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02EA" w:rsidRPr="00F509C6" w:rsidRDefault="007402EA" w:rsidP="00577C4D">
      <w:pPr>
        <w:rPr>
          <w:rFonts w:cs="Times New Roman"/>
          <w:sz w:val="28"/>
          <w:szCs w:val="28"/>
        </w:rPr>
      </w:pPr>
    </w:p>
    <w:p w:rsidR="007402EA" w:rsidRPr="00562367" w:rsidRDefault="007402EA" w:rsidP="00562367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562367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7402EA" w:rsidRPr="00562367" w:rsidRDefault="007402EA" w:rsidP="00562367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562367"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</w:p>
    <w:p w:rsidR="007402EA" w:rsidRPr="00562367" w:rsidRDefault="007402EA" w:rsidP="00562367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56236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7402EA" w:rsidRPr="00562367" w:rsidRDefault="007402EA" w:rsidP="00562367">
      <w:pPr>
        <w:tabs>
          <w:tab w:val="num" w:pos="200"/>
        </w:tabs>
        <w:outlineLvl w:val="0"/>
        <w:rPr>
          <w:rFonts w:ascii="Times New Roman" w:hAnsi="Times New Roman" w:cs="Times New Roman"/>
          <w:color w:val="000000"/>
        </w:rPr>
      </w:pPr>
      <w:r w:rsidRPr="00562367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62367">
        <w:rPr>
          <w:rFonts w:ascii="Times New Roman" w:hAnsi="Times New Roman" w:cs="Times New Roman"/>
          <w:sz w:val="28"/>
          <w:szCs w:val="28"/>
        </w:rPr>
        <w:tab/>
      </w:r>
      <w:r w:rsidRPr="00562367">
        <w:rPr>
          <w:rFonts w:ascii="Times New Roman" w:hAnsi="Times New Roman" w:cs="Times New Roman"/>
          <w:sz w:val="28"/>
          <w:szCs w:val="28"/>
        </w:rPr>
        <w:tab/>
      </w:r>
      <w:r w:rsidRPr="00562367">
        <w:rPr>
          <w:rFonts w:ascii="Times New Roman" w:hAnsi="Times New Roman" w:cs="Times New Roman"/>
          <w:sz w:val="28"/>
          <w:szCs w:val="28"/>
        </w:rPr>
        <w:tab/>
      </w:r>
      <w:r w:rsidRPr="00562367">
        <w:rPr>
          <w:rFonts w:ascii="Times New Roman" w:hAnsi="Times New Roman" w:cs="Times New Roman"/>
          <w:sz w:val="28"/>
          <w:szCs w:val="28"/>
        </w:rPr>
        <w:tab/>
      </w:r>
      <w:r w:rsidRPr="00562367">
        <w:rPr>
          <w:rFonts w:ascii="Times New Roman" w:hAnsi="Times New Roman" w:cs="Times New Roman"/>
          <w:sz w:val="28"/>
          <w:szCs w:val="28"/>
        </w:rPr>
        <w:tab/>
      </w:r>
      <w:r w:rsidRPr="0056236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2367">
        <w:rPr>
          <w:rFonts w:ascii="Times New Roman" w:hAnsi="Times New Roman" w:cs="Times New Roman"/>
          <w:sz w:val="28"/>
          <w:szCs w:val="28"/>
        </w:rPr>
        <w:t>С.И.Баранов</w:t>
      </w:r>
    </w:p>
    <w:p w:rsidR="007402EA" w:rsidRPr="00562367" w:rsidRDefault="007402EA" w:rsidP="00562367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562367">
        <w:rPr>
          <w:rFonts w:ascii="Times New Roman" w:hAnsi="Times New Roman" w:cs="Times New Roman"/>
          <w:color w:val="000000"/>
        </w:rPr>
        <w:t xml:space="preserve"> </w:t>
      </w:r>
      <w:r w:rsidRPr="00562367">
        <w:rPr>
          <w:rFonts w:ascii="Times New Roman" w:hAnsi="Times New Roman" w:cs="Times New Roman"/>
        </w:rPr>
        <w:t xml:space="preserve">          </w:t>
      </w:r>
    </w:p>
    <w:p w:rsidR="007402EA" w:rsidRPr="00562367" w:rsidRDefault="007402EA" w:rsidP="00562367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562367">
        <w:rPr>
          <w:rFonts w:ascii="Times New Roman" w:hAnsi="Times New Roman" w:cs="Times New Roman"/>
          <w:sz w:val="28"/>
          <w:szCs w:val="28"/>
        </w:rPr>
        <w:t>Глава городского поселения Суходол</w:t>
      </w:r>
    </w:p>
    <w:p w:rsidR="007402EA" w:rsidRPr="00562367" w:rsidRDefault="007402EA" w:rsidP="00562367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56236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7402EA" w:rsidRPr="00562367" w:rsidRDefault="007402EA" w:rsidP="00562367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562367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2367">
        <w:rPr>
          <w:rFonts w:ascii="Times New Roman" w:hAnsi="Times New Roman" w:cs="Times New Roman"/>
          <w:sz w:val="28"/>
          <w:szCs w:val="28"/>
        </w:rPr>
        <w:t>В. В.Сапрыкин</w:t>
      </w:r>
    </w:p>
    <w:p w:rsidR="007402EA" w:rsidRPr="00562367" w:rsidRDefault="007402EA" w:rsidP="0056236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562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2EA" w:rsidRDefault="007402EA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7402EA" w:rsidRDefault="007402EA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</w:p>
    <w:p w:rsidR="007402EA" w:rsidRDefault="007402EA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</w:p>
    <w:p w:rsidR="007402EA" w:rsidRDefault="007402EA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</w:p>
    <w:p w:rsidR="007402EA" w:rsidRDefault="007402EA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</w:p>
    <w:p w:rsidR="007402EA" w:rsidRDefault="007402EA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</w:p>
    <w:p w:rsidR="007402EA" w:rsidRDefault="007402EA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</w:t>
      </w:r>
    </w:p>
    <w:p w:rsidR="007402EA" w:rsidRDefault="007402EA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</w:p>
    <w:p w:rsidR="007402EA" w:rsidRDefault="007402EA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</w:p>
    <w:p w:rsidR="007402EA" w:rsidRDefault="007402EA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7402EA" w:rsidRPr="00EA1835" w:rsidRDefault="007402EA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7402EA" w:rsidRDefault="007402EA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7402EA" w:rsidRPr="00EA1835" w:rsidRDefault="007402EA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городского</w:t>
      </w:r>
      <w:r w:rsidRPr="00EA1835">
        <w:rPr>
          <w:color w:val="000000"/>
        </w:rPr>
        <w:t xml:space="preserve"> поселения </w:t>
      </w:r>
      <w:r>
        <w:rPr>
          <w:color w:val="000000"/>
        </w:rPr>
        <w:t xml:space="preserve">Суходол </w:t>
      </w:r>
    </w:p>
    <w:p w:rsidR="007402EA" w:rsidRPr="00EA1835" w:rsidRDefault="007402EA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7402EA" w:rsidRPr="00EA1835" w:rsidRDefault="007402EA" w:rsidP="00666321">
      <w:pPr>
        <w:pStyle w:val="NormalWeb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№</w:t>
      </w:r>
      <w:r>
        <w:rPr>
          <w:color w:val="000000"/>
        </w:rPr>
        <w:t xml:space="preserve"> 4  </w:t>
      </w:r>
      <w:r w:rsidRPr="00EA1835">
        <w:rPr>
          <w:color w:val="000000"/>
        </w:rPr>
        <w:t>от «</w:t>
      </w:r>
      <w:r>
        <w:rPr>
          <w:color w:val="000000"/>
        </w:rPr>
        <w:t>02</w:t>
      </w:r>
      <w:r w:rsidRPr="00EA1835">
        <w:rPr>
          <w:color w:val="000000"/>
        </w:rPr>
        <w:t xml:space="preserve">» </w:t>
      </w:r>
      <w:r>
        <w:rPr>
          <w:color w:val="000000"/>
        </w:rPr>
        <w:t xml:space="preserve">февраля </w:t>
      </w:r>
      <w:r w:rsidRPr="00C53A1C">
        <w:rPr>
          <w:color w:val="000000"/>
        </w:rPr>
        <w:t>20</w:t>
      </w:r>
      <w:r>
        <w:rPr>
          <w:color w:val="000000"/>
        </w:rPr>
        <w:t>21</w:t>
      </w:r>
      <w:r w:rsidRPr="00EA1835">
        <w:rPr>
          <w:color w:val="000000"/>
        </w:rPr>
        <w:t xml:space="preserve"> г.</w:t>
      </w:r>
    </w:p>
    <w:p w:rsidR="007402EA" w:rsidRPr="00EA1835" w:rsidRDefault="007402EA" w:rsidP="00666321">
      <w:pPr>
        <w:pStyle w:val="NormalWeb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7402EA" w:rsidRDefault="007402EA" w:rsidP="00666321">
      <w:pPr>
        <w:pStyle w:val="NormalWeb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7402EA" w:rsidRDefault="007402EA" w:rsidP="00666321">
      <w:pPr>
        <w:pStyle w:val="NormalWeb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7402EA" w:rsidRDefault="007402EA" w:rsidP="00666321">
      <w:pPr>
        <w:pStyle w:val="NormalWeb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7402EA" w:rsidRDefault="007402EA" w:rsidP="00666321">
      <w:pPr>
        <w:pStyle w:val="NormalWeb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7402EA" w:rsidRPr="00666321" w:rsidRDefault="007402EA" w:rsidP="00666321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</w:t>
      </w:r>
      <w:r>
        <w:rPr>
          <w:color w:val="000000"/>
          <w:sz w:val="28"/>
          <w:szCs w:val="28"/>
        </w:rPr>
        <w:t>городскому</w:t>
      </w:r>
      <w:r w:rsidRPr="00666321">
        <w:rPr>
          <w:color w:val="000000"/>
          <w:sz w:val="28"/>
          <w:szCs w:val="28"/>
        </w:rPr>
        <w:t xml:space="preserve"> поселению </w:t>
      </w:r>
      <w:r>
        <w:rPr>
          <w:color w:val="000000"/>
          <w:sz w:val="28"/>
          <w:szCs w:val="28"/>
        </w:rPr>
        <w:t xml:space="preserve">Суходол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7402EA" w:rsidRPr="00666321" w:rsidRDefault="007402EA" w:rsidP="00666321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7402EA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EA" w:rsidRPr="00666321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EA" w:rsidRPr="00666321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02EA" w:rsidRPr="00666321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7402EA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EA" w:rsidRPr="00666321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EA" w:rsidRPr="00666321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02EA" w:rsidRPr="00666321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</w:tr>
      <w:tr w:rsidR="007402EA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EA" w:rsidRPr="00666321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EA" w:rsidRPr="00666321" w:rsidRDefault="007402EA" w:rsidP="007600FB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02EA" w:rsidRPr="00562367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562367">
              <w:rPr>
                <w:sz w:val="28"/>
                <w:szCs w:val="28"/>
              </w:rPr>
              <w:t>Бесплатно</w:t>
            </w:r>
          </w:p>
        </w:tc>
      </w:tr>
      <w:tr w:rsidR="007402EA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EA" w:rsidRPr="00666321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EA" w:rsidRPr="00666321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Свидетельство о смерти и справка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02EA" w:rsidRPr="00562367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562367">
              <w:rPr>
                <w:sz w:val="28"/>
                <w:szCs w:val="28"/>
              </w:rPr>
              <w:t>Бесплатно</w:t>
            </w:r>
          </w:p>
        </w:tc>
      </w:tr>
      <w:tr w:rsidR="007402EA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EA" w:rsidRPr="00666321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EA" w:rsidRPr="00666321" w:rsidRDefault="007402EA" w:rsidP="007600FB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02EA" w:rsidRPr="00562367" w:rsidRDefault="007402EA" w:rsidP="007600FB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562367">
              <w:rPr>
                <w:b/>
                <w:bCs/>
                <w:sz w:val="28"/>
                <w:szCs w:val="28"/>
              </w:rPr>
              <w:t>1920</w:t>
            </w:r>
          </w:p>
        </w:tc>
      </w:tr>
      <w:tr w:rsidR="007402EA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EA" w:rsidRPr="00666321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EA" w:rsidRPr="00666321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02EA" w:rsidRPr="00562367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562367">
              <w:rPr>
                <w:sz w:val="28"/>
                <w:szCs w:val="28"/>
              </w:rPr>
              <w:t>1170</w:t>
            </w:r>
          </w:p>
        </w:tc>
      </w:tr>
      <w:tr w:rsidR="007402EA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EA" w:rsidRPr="00666321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EA" w:rsidRPr="00666321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02EA" w:rsidRPr="00562367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562367">
              <w:rPr>
                <w:sz w:val="28"/>
                <w:szCs w:val="28"/>
              </w:rPr>
              <w:t>530</w:t>
            </w:r>
          </w:p>
        </w:tc>
      </w:tr>
      <w:tr w:rsidR="007402EA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EA" w:rsidRPr="00666321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EA" w:rsidRPr="00666321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02EA" w:rsidRPr="00562367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562367">
              <w:rPr>
                <w:sz w:val="28"/>
                <w:szCs w:val="28"/>
              </w:rPr>
              <w:t>220</w:t>
            </w:r>
          </w:p>
        </w:tc>
      </w:tr>
      <w:tr w:rsidR="007402EA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EA" w:rsidRPr="00666321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EA" w:rsidRPr="00666321" w:rsidRDefault="007402EA" w:rsidP="007600FB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02EA" w:rsidRPr="00562367" w:rsidRDefault="007402EA" w:rsidP="007600FB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562367">
              <w:rPr>
                <w:b/>
                <w:bCs/>
                <w:sz w:val="28"/>
                <w:szCs w:val="28"/>
              </w:rPr>
              <w:t>780</w:t>
            </w:r>
          </w:p>
        </w:tc>
      </w:tr>
      <w:tr w:rsidR="007402EA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EA" w:rsidRPr="00666321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EA" w:rsidRPr="00666321" w:rsidRDefault="007402EA" w:rsidP="007600FB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02EA" w:rsidRPr="00562367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562367">
              <w:rPr>
                <w:sz w:val="28"/>
                <w:szCs w:val="28"/>
              </w:rPr>
              <w:t>550</w:t>
            </w:r>
          </w:p>
        </w:tc>
      </w:tr>
      <w:tr w:rsidR="007402EA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EA" w:rsidRPr="00666321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EA" w:rsidRPr="00666321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02EA" w:rsidRPr="00562367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562367">
              <w:rPr>
                <w:sz w:val="28"/>
                <w:szCs w:val="28"/>
              </w:rPr>
              <w:t>230</w:t>
            </w:r>
          </w:p>
        </w:tc>
      </w:tr>
      <w:tr w:rsidR="007402EA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EA" w:rsidRPr="00666321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EA" w:rsidRPr="00666321" w:rsidRDefault="007402EA" w:rsidP="007600FB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02EA" w:rsidRPr="00562367" w:rsidRDefault="007402EA" w:rsidP="007600FB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562367">
              <w:rPr>
                <w:b/>
                <w:bCs/>
                <w:sz w:val="28"/>
                <w:szCs w:val="28"/>
              </w:rPr>
              <w:t>3724,98</w:t>
            </w:r>
          </w:p>
        </w:tc>
      </w:tr>
      <w:tr w:rsidR="007402EA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EA" w:rsidRPr="00666321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EA" w:rsidRPr="00666321" w:rsidRDefault="007402EA" w:rsidP="007600FB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02EA" w:rsidRPr="00562367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562367">
              <w:rPr>
                <w:sz w:val="28"/>
                <w:szCs w:val="28"/>
              </w:rPr>
              <w:t>130</w:t>
            </w:r>
          </w:p>
        </w:tc>
      </w:tr>
      <w:tr w:rsidR="007402EA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EA" w:rsidRPr="00666321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EA" w:rsidRPr="00666321" w:rsidRDefault="007402EA" w:rsidP="00FF6E4A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>
              <w:rPr>
                <w:sz w:val="28"/>
                <w:szCs w:val="28"/>
              </w:rPr>
              <w:t xml:space="preserve"> 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02EA" w:rsidRPr="00562367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562367">
              <w:rPr>
                <w:sz w:val="28"/>
                <w:szCs w:val="28"/>
              </w:rPr>
              <w:t>2815</w:t>
            </w:r>
          </w:p>
        </w:tc>
      </w:tr>
      <w:tr w:rsidR="007402EA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EA" w:rsidRPr="00666321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EA" w:rsidRPr="00666321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02EA" w:rsidRPr="00562367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562367">
              <w:rPr>
                <w:sz w:val="28"/>
                <w:szCs w:val="28"/>
              </w:rPr>
              <w:t>779,98</w:t>
            </w:r>
          </w:p>
        </w:tc>
      </w:tr>
      <w:tr w:rsidR="007402EA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EA" w:rsidRPr="00666321" w:rsidRDefault="007402EA" w:rsidP="007600FB">
            <w:pPr>
              <w:pStyle w:val="NormalWeb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2EA" w:rsidRPr="00666321" w:rsidRDefault="007402EA" w:rsidP="007600FB">
            <w:pPr>
              <w:pStyle w:val="NormalWeb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02EA" w:rsidRPr="00562367" w:rsidRDefault="007402EA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6424,98</w:t>
            </w:r>
          </w:p>
        </w:tc>
      </w:tr>
    </w:tbl>
    <w:p w:rsidR="007402EA" w:rsidRPr="00427DCF" w:rsidRDefault="007402EA" w:rsidP="00666321">
      <w:pPr>
        <w:pStyle w:val="NormalWeb"/>
        <w:rPr>
          <w:color w:val="000000"/>
        </w:rPr>
      </w:pPr>
    </w:p>
    <w:p w:rsidR="007402EA" w:rsidRDefault="007402EA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7402EA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2EA" w:rsidRDefault="007402EA" w:rsidP="001D6B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02EA" w:rsidRDefault="007402EA" w:rsidP="001D6B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2EA" w:rsidRDefault="007402EA" w:rsidP="001D6B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402EA" w:rsidRDefault="007402EA" w:rsidP="001D6B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B7"/>
    <w:rsid w:val="000C76A0"/>
    <w:rsid w:val="000D0A4E"/>
    <w:rsid w:val="00134129"/>
    <w:rsid w:val="00135B7A"/>
    <w:rsid w:val="0014173E"/>
    <w:rsid w:val="00144424"/>
    <w:rsid w:val="00150665"/>
    <w:rsid w:val="00150DB4"/>
    <w:rsid w:val="00175120"/>
    <w:rsid w:val="001D6BA6"/>
    <w:rsid w:val="00245C70"/>
    <w:rsid w:val="00277A91"/>
    <w:rsid w:val="002865E4"/>
    <w:rsid w:val="002906FE"/>
    <w:rsid w:val="002A0536"/>
    <w:rsid w:val="002C1295"/>
    <w:rsid w:val="002E53CC"/>
    <w:rsid w:val="00321062"/>
    <w:rsid w:val="003546C8"/>
    <w:rsid w:val="00356673"/>
    <w:rsid w:val="00383D65"/>
    <w:rsid w:val="003D25C9"/>
    <w:rsid w:val="003E6F2D"/>
    <w:rsid w:val="00425358"/>
    <w:rsid w:val="00427DCF"/>
    <w:rsid w:val="004651F2"/>
    <w:rsid w:val="00483EDD"/>
    <w:rsid w:val="004B1B55"/>
    <w:rsid w:val="004C2AE8"/>
    <w:rsid w:val="004D1347"/>
    <w:rsid w:val="004E1AA6"/>
    <w:rsid w:val="005145F0"/>
    <w:rsid w:val="0053214B"/>
    <w:rsid w:val="00562367"/>
    <w:rsid w:val="00577C4D"/>
    <w:rsid w:val="005C1335"/>
    <w:rsid w:val="005E30A3"/>
    <w:rsid w:val="00652266"/>
    <w:rsid w:val="00666321"/>
    <w:rsid w:val="00680032"/>
    <w:rsid w:val="006902F4"/>
    <w:rsid w:val="006C795B"/>
    <w:rsid w:val="006E30D4"/>
    <w:rsid w:val="007402EA"/>
    <w:rsid w:val="007426C5"/>
    <w:rsid w:val="007600FB"/>
    <w:rsid w:val="00760276"/>
    <w:rsid w:val="00786928"/>
    <w:rsid w:val="007A6741"/>
    <w:rsid w:val="007C67E3"/>
    <w:rsid w:val="007D57B7"/>
    <w:rsid w:val="00847EBA"/>
    <w:rsid w:val="008A2E88"/>
    <w:rsid w:val="008C0638"/>
    <w:rsid w:val="008F10B3"/>
    <w:rsid w:val="009028D4"/>
    <w:rsid w:val="0091516C"/>
    <w:rsid w:val="00933E11"/>
    <w:rsid w:val="00941E1E"/>
    <w:rsid w:val="009571A8"/>
    <w:rsid w:val="00977457"/>
    <w:rsid w:val="009B2D48"/>
    <w:rsid w:val="009E4239"/>
    <w:rsid w:val="009F1596"/>
    <w:rsid w:val="00A02E09"/>
    <w:rsid w:val="00A31A69"/>
    <w:rsid w:val="00A4522C"/>
    <w:rsid w:val="00A815A2"/>
    <w:rsid w:val="00B5485F"/>
    <w:rsid w:val="00B857C3"/>
    <w:rsid w:val="00BE3CF8"/>
    <w:rsid w:val="00BF6F50"/>
    <w:rsid w:val="00C16DD0"/>
    <w:rsid w:val="00C53A1C"/>
    <w:rsid w:val="00CB1129"/>
    <w:rsid w:val="00CC7718"/>
    <w:rsid w:val="00D12843"/>
    <w:rsid w:val="00D44365"/>
    <w:rsid w:val="00DA6F9C"/>
    <w:rsid w:val="00DF0CB3"/>
    <w:rsid w:val="00E0265F"/>
    <w:rsid w:val="00E145ED"/>
    <w:rsid w:val="00E31206"/>
    <w:rsid w:val="00E3286F"/>
    <w:rsid w:val="00E709C9"/>
    <w:rsid w:val="00E93E5C"/>
    <w:rsid w:val="00EA1835"/>
    <w:rsid w:val="00F0666D"/>
    <w:rsid w:val="00F11CD3"/>
    <w:rsid w:val="00F13859"/>
    <w:rsid w:val="00F36F22"/>
    <w:rsid w:val="00F509C6"/>
    <w:rsid w:val="00FC5338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BalloonText">
    <w:name w:val="Balloon Text"/>
    <w:basedOn w:val="Normal"/>
    <w:link w:val="BalloonTextChar"/>
    <w:uiPriority w:val="99"/>
    <w:semiHidden/>
    <w:rsid w:val="00F0666D"/>
    <w:rPr>
      <w:rFonts w:eastAsia="Calibri"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6BA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6BA6"/>
    <w:rPr>
      <w:rFonts w:eastAsia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62367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504</Words>
  <Characters>2878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каб-5</cp:lastModifiedBy>
  <cp:revision>2</cp:revision>
  <cp:lastPrinted>2021-02-02T07:12:00Z</cp:lastPrinted>
  <dcterms:created xsi:type="dcterms:W3CDTF">2021-02-02T07:12:00Z</dcterms:created>
  <dcterms:modified xsi:type="dcterms:W3CDTF">2021-02-02T07:12:00Z</dcterms:modified>
</cp:coreProperties>
</file>